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552" w:rsidRPr="00C000E2" w:rsidRDefault="00C000E2" w:rsidP="00C000E2">
      <w:pPr>
        <w:jc w:val="center"/>
        <w:rPr>
          <w:b/>
          <w:sz w:val="36"/>
          <w:szCs w:val="36"/>
          <w:u w:val="single"/>
        </w:rPr>
      </w:pPr>
      <w:r w:rsidRPr="00C000E2">
        <w:rPr>
          <w:b/>
          <w:sz w:val="36"/>
          <w:szCs w:val="36"/>
          <w:u w:val="single"/>
        </w:rPr>
        <w:t xml:space="preserve">2019 Foundry Courtyard Open Days </w:t>
      </w:r>
    </w:p>
    <w:p w:rsidR="00C000E2" w:rsidRDefault="00C000E2" w:rsidP="00C000E2">
      <w:pPr>
        <w:jc w:val="center"/>
        <w:rPr>
          <w:b/>
          <w:sz w:val="32"/>
          <w:szCs w:val="32"/>
          <w:u w:val="single"/>
        </w:rPr>
      </w:pP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January:</w:t>
      </w:r>
    </w:p>
    <w:p w:rsidR="00C000E2" w:rsidRDefault="00C000E2" w:rsidP="00C000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Saturday 19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10am-4pm</w:t>
      </w:r>
    </w:p>
    <w:p w:rsidR="00C000E2" w:rsidRPr="00C000E2" w:rsidRDefault="00C000E2" w:rsidP="00C000E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Monday 28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12pm-6pm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February:</w:t>
      </w:r>
    </w:p>
    <w:p w:rsidR="00C000E2" w:rsidRPr="00C000E2" w:rsidRDefault="00C000E2" w:rsidP="00C000E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Tuesday 26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11am-5pm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March:</w:t>
      </w:r>
    </w:p>
    <w:p w:rsidR="00C000E2" w:rsidRDefault="00C000E2" w:rsidP="00C000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Monday 11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10am-4pm</w:t>
      </w:r>
    </w:p>
    <w:p w:rsidR="00C000E2" w:rsidRPr="00C000E2" w:rsidRDefault="00C000E2" w:rsidP="00C000E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Wednesday 17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8am- 2pm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April:</w:t>
      </w:r>
    </w:p>
    <w:p w:rsidR="00C000E2" w:rsidRDefault="00C000E2" w:rsidP="00C00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Tuesday 9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12pm-6pm</w:t>
      </w:r>
    </w:p>
    <w:p w:rsidR="00C000E2" w:rsidRPr="00C000E2" w:rsidRDefault="00C000E2" w:rsidP="00C000E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Thursday 25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9am-3pm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May:</w:t>
      </w:r>
    </w:p>
    <w:p w:rsidR="00C000E2" w:rsidRDefault="00C000E2" w:rsidP="00C000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Wednesday 15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10am-4pm</w:t>
      </w:r>
    </w:p>
    <w:p w:rsidR="00C000E2" w:rsidRPr="00C000E2" w:rsidRDefault="00C000E2" w:rsidP="00C000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Friday 31</w:t>
      </w:r>
      <w:r w:rsidRPr="00C000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12pm-6pm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June:</w:t>
      </w:r>
    </w:p>
    <w:p w:rsidR="00C000E2" w:rsidRDefault="00C000E2" w:rsidP="00C000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Saturday 1</w:t>
      </w:r>
      <w:r w:rsidRPr="00C000E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June 10am-4pm</w:t>
      </w:r>
    </w:p>
    <w:p w:rsidR="00C000E2" w:rsidRDefault="00C000E2" w:rsidP="00C000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Monday 17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11am-5pm</w:t>
      </w:r>
    </w:p>
    <w:p w:rsidR="00C000E2" w:rsidRPr="00C000E2" w:rsidRDefault="00C000E2" w:rsidP="00C000E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Saturday 19</w:t>
      </w:r>
      <w:r w:rsidRPr="00C00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10am-4pm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July:</w:t>
      </w:r>
    </w:p>
    <w:p w:rsidR="00EE3971" w:rsidRDefault="00EE3971" w:rsidP="00EE39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Wednesday 10</w:t>
      </w:r>
      <w:r w:rsidRPr="00EE3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12pm-6pm</w:t>
      </w:r>
    </w:p>
    <w:p w:rsidR="00EE3971" w:rsidRPr="00EE3971" w:rsidRDefault="00EE3971" w:rsidP="00EE3971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Sunday 28</w:t>
      </w:r>
      <w:r w:rsidRPr="00EE3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10am-4pm</w:t>
      </w:r>
    </w:p>
    <w:p w:rsidR="00C000E2" w:rsidRDefault="00C000E2" w:rsidP="00C000E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August:</w:t>
      </w:r>
    </w:p>
    <w:p w:rsidR="00EE3971" w:rsidRDefault="00EE3971" w:rsidP="00EE397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Monday 5</w:t>
      </w:r>
      <w:r w:rsidRPr="00EE3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8am-2pm</w:t>
      </w:r>
    </w:p>
    <w:p w:rsidR="00EE3971" w:rsidRDefault="00EE3971" w:rsidP="00EE397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Saturday 17</w:t>
      </w:r>
      <w:r w:rsidRPr="00EE3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10am-4pm</w:t>
      </w:r>
    </w:p>
    <w:p w:rsidR="00EE3971" w:rsidRDefault="00EE3971" w:rsidP="00EE397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Wednesday 21</w:t>
      </w:r>
      <w:r w:rsidRPr="00EE397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August 12pm-6pm</w:t>
      </w:r>
    </w:p>
    <w:p w:rsidR="00EE3971" w:rsidRPr="00EE3971" w:rsidRDefault="00EE3971" w:rsidP="00EE397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Thursday 29</w:t>
      </w:r>
      <w:r w:rsidRPr="00EE3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11am-5pm</w:t>
      </w:r>
      <w:bookmarkStart w:id="0" w:name="_GoBack"/>
      <w:bookmarkEnd w:id="0"/>
    </w:p>
    <w:sectPr w:rsidR="00EE3971" w:rsidRPr="00EE3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7F4"/>
    <w:multiLevelType w:val="hybridMultilevel"/>
    <w:tmpl w:val="19E8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CD9"/>
    <w:multiLevelType w:val="hybridMultilevel"/>
    <w:tmpl w:val="BF76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A547D"/>
    <w:multiLevelType w:val="hybridMultilevel"/>
    <w:tmpl w:val="E81C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A21C5"/>
    <w:multiLevelType w:val="hybridMultilevel"/>
    <w:tmpl w:val="7BF0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B122B"/>
    <w:multiLevelType w:val="hybridMultilevel"/>
    <w:tmpl w:val="7EFA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92396"/>
    <w:multiLevelType w:val="hybridMultilevel"/>
    <w:tmpl w:val="DA2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21EF0"/>
    <w:multiLevelType w:val="hybridMultilevel"/>
    <w:tmpl w:val="EB0A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E2"/>
    <w:rsid w:val="00431158"/>
    <w:rsid w:val="00883224"/>
    <w:rsid w:val="00C000E2"/>
    <w:rsid w:val="00EE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80F3"/>
  <w15:chartTrackingRefBased/>
  <w15:docId w15:val="{385DB191-E39C-4DDC-8D93-2C34ABC6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3F134EDA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fresh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Duncan</dc:creator>
  <cp:keywords/>
  <dc:description/>
  <cp:lastModifiedBy>Kara Duncan</cp:lastModifiedBy>
  <cp:revision>1</cp:revision>
  <dcterms:created xsi:type="dcterms:W3CDTF">2019-01-08T10:43:00Z</dcterms:created>
  <dcterms:modified xsi:type="dcterms:W3CDTF">2019-01-08T10:56:00Z</dcterms:modified>
</cp:coreProperties>
</file>